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C2" w:rsidRDefault="00F10DC2" w:rsidP="00EB1103">
      <w:pPr>
        <w:pStyle w:val="NoSpacing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EB1103">
        <w:rPr>
          <w:rFonts w:ascii="Times New Roman" w:hAnsi="Times New Roman"/>
          <w:b/>
          <w:sz w:val="32"/>
          <w:szCs w:val="32"/>
        </w:rPr>
        <w:t>Как мы поздравляли наших мам</w:t>
      </w:r>
    </w:p>
    <w:p w:rsidR="00F10DC2" w:rsidRDefault="00F10DC2" w:rsidP="00EB1103">
      <w:pPr>
        <w:pStyle w:val="NoSpacing"/>
        <w:rPr>
          <w:rFonts w:ascii="Times New Roman" w:hAnsi="Times New Roman"/>
          <w:sz w:val="28"/>
          <w:szCs w:val="28"/>
        </w:rPr>
      </w:pPr>
    </w:p>
    <w:p w:rsidR="00F10DC2" w:rsidRDefault="00F10DC2" w:rsidP="00EB11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марта  - прекрасный праздник всех женщин!  И, конечно, один из любимых детских праздников в детском саду! Наши ребята  очень хотели порадовать своих мам. И это у них получилось!</w:t>
      </w:r>
    </w:p>
    <w:p w:rsidR="00F10DC2" w:rsidRDefault="00F10DC2" w:rsidP="00EB11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Дети старшей группы пригласили мамочек в импровизированное кафе «Хорошее настроение».  Мамам было предложено необычное меню: песни, танцы, шутки, конкурсы. На помощь детям прилетел Карлсон, который  стал Ведущим праздничной программы.</w:t>
      </w:r>
    </w:p>
    <w:p w:rsidR="00F10DC2" w:rsidRDefault="00F10DC2" w:rsidP="00EB11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Добрую улыбку вызвал весёлый танец «Варись, варись кашка».</w:t>
      </w:r>
    </w:p>
    <w:p w:rsidR="00F10DC2" w:rsidRDefault="00F10DC2" w:rsidP="00EB1103">
      <w:pPr>
        <w:pStyle w:val="NoSpacing"/>
        <w:rPr>
          <w:rFonts w:ascii="Times New Roman" w:hAnsi="Times New Roman"/>
          <w:sz w:val="28"/>
          <w:szCs w:val="28"/>
        </w:rPr>
      </w:pPr>
    </w:p>
    <w:p w:rsidR="00F10DC2" w:rsidRDefault="00F10DC2" w:rsidP="00EB1103">
      <w:pPr>
        <w:pStyle w:val="NoSpacing"/>
        <w:rPr>
          <w:rFonts w:ascii="Times New Roman" w:hAnsi="Times New Roman"/>
          <w:sz w:val="28"/>
          <w:szCs w:val="28"/>
        </w:rPr>
      </w:pPr>
      <w:r w:rsidRPr="00D33A3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9pt;height:246pt;visibility:visible">
            <v:imagedata r:id="rId4" o:title=""/>
          </v:shape>
        </w:pict>
      </w:r>
    </w:p>
    <w:p w:rsidR="00F10DC2" w:rsidRDefault="00F10DC2" w:rsidP="00EB1103">
      <w:pPr>
        <w:pStyle w:val="NoSpacing"/>
        <w:rPr>
          <w:rFonts w:ascii="Times New Roman" w:hAnsi="Times New Roman"/>
          <w:sz w:val="28"/>
          <w:szCs w:val="28"/>
        </w:rPr>
      </w:pPr>
    </w:p>
    <w:p w:rsidR="00F10DC2" w:rsidRDefault="00F10DC2" w:rsidP="00EB11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«Весёлые официанты»  показала умения детей.</w:t>
      </w:r>
    </w:p>
    <w:p w:rsidR="00F10DC2" w:rsidRDefault="00F10DC2" w:rsidP="00EB1103">
      <w:pPr>
        <w:pStyle w:val="NoSpacing"/>
        <w:rPr>
          <w:rFonts w:ascii="Times New Roman" w:hAnsi="Times New Roman"/>
          <w:sz w:val="28"/>
          <w:szCs w:val="28"/>
        </w:rPr>
      </w:pPr>
      <w:r w:rsidRPr="00D33A3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370.5pt;height:246.75pt;visibility:visible">
            <v:imagedata r:id="rId5" o:title=""/>
          </v:shape>
        </w:pict>
      </w:r>
    </w:p>
    <w:p w:rsidR="00F10DC2" w:rsidRDefault="00F10DC2" w:rsidP="00EB1103">
      <w:pPr>
        <w:pStyle w:val="NoSpacing"/>
        <w:rPr>
          <w:rFonts w:ascii="Times New Roman" w:hAnsi="Times New Roman"/>
          <w:sz w:val="28"/>
          <w:szCs w:val="28"/>
        </w:rPr>
      </w:pPr>
    </w:p>
    <w:p w:rsidR="00F10DC2" w:rsidRDefault="00F10DC2" w:rsidP="00EB1103">
      <w:pPr>
        <w:pStyle w:val="NoSpacing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С особой теплотой  мамами и детьми  в стиле «караоке» была исполнена песня «От улыбки» В.Шаинского</w:t>
      </w:r>
    </w:p>
    <w:p w:rsidR="00F10DC2" w:rsidRDefault="00F10DC2" w:rsidP="00EB1103">
      <w:pPr>
        <w:pStyle w:val="NoSpacing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10DC2" w:rsidRDefault="00F10DC2" w:rsidP="00EB1103">
      <w:pPr>
        <w:pStyle w:val="NoSpacing"/>
        <w:rPr>
          <w:rFonts w:ascii="Times New Roman" w:hAnsi="Times New Roman"/>
          <w:sz w:val="28"/>
          <w:szCs w:val="28"/>
        </w:rPr>
      </w:pPr>
      <w:r w:rsidRPr="00D33A3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7" type="#_x0000_t75" style="width:421.5pt;height:281.25pt;visibility:visible">
            <v:imagedata r:id="rId6" o:title=""/>
          </v:shape>
        </w:pict>
      </w:r>
    </w:p>
    <w:p w:rsidR="00F10DC2" w:rsidRDefault="00F10DC2" w:rsidP="00EB1103">
      <w:pPr>
        <w:pStyle w:val="NoSpacing"/>
        <w:rPr>
          <w:rFonts w:ascii="Times New Roman" w:hAnsi="Times New Roman"/>
          <w:sz w:val="28"/>
          <w:szCs w:val="28"/>
        </w:rPr>
      </w:pPr>
    </w:p>
    <w:p w:rsidR="00F10DC2" w:rsidRDefault="00F10DC2" w:rsidP="00EB11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подготовительной группе на празднике неожиданно появился Царь, который  «искал своему сыну невесту» среди девочек-красавиц. Девочки демонстрировали свои таланты: танцевали вальс с цветами, сервировали столы, одевали малышей.</w:t>
      </w:r>
    </w:p>
    <w:p w:rsidR="00F10DC2" w:rsidRDefault="00F10DC2" w:rsidP="00EB1103">
      <w:pPr>
        <w:pStyle w:val="NoSpacing"/>
        <w:rPr>
          <w:rFonts w:ascii="Times New Roman" w:hAnsi="Times New Roman"/>
          <w:sz w:val="28"/>
          <w:szCs w:val="28"/>
        </w:rPr>
      </w:pPr>
      <w:r w:rsidRPr="00D33A3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8" type="#_x0000_t75" style="width:446.25pt;height:297.75pt;visibility:visible">
            <v:imagedata r:id="rId7" o:title=""/>
          </v:shape>
        </w:pict>
      </w:r>
    </w:p>
    <w:p w:rsidR="00F10DC2" w:rsidRDefault="00F10DC2" w:rsidP="00EB1103">
      <w:pPr>
        <w:pStyle w:val="NoSpacing"/>
        <w:rPr>
          <w:rFonts w:ascii="Times New Roman" w:hAnsi="Times New Roman"/>
          <w:sz w:val="28"/>
          <w:szCs w:val="28"/>
        </w:rPr>
      </w:pPr>
    </w:p>
    <w:p w:rsidR="00F10DC2" w:rsidRDefault="00F10DC2" w:rsidP="00EB1103">
      <w:pPr>
        <w:pStyle w:val="NoSpacing"/>
        <w:rPr>
          <w:rFonts w:ascii="Times New Roman" w:hAnsi="Times New Roman"/>
          <w:sz w:val="28"/>
          <w:szCs w:val="28"/>
        </w:rPr>
      </w:pPr>
      <w:r w:rsidRPr="00D33A3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29" type="#_x0000_t75" style="width:290.25pt;height:193.5pt;visibility:visible">
            <v:imagedata r:id="rId8" o:title=""/>
          </v:shape>
        </w:pict>
      </w:r>
    </w:p>
    <w:p w:rsidR="00F10DC2" w:rsidRDefault="00F10DC2" w:rsidP="00EB1103">
      <w:pPr>
        <w:pStyle w:val="NoSpacing"/>
        <w:rPr>
          <w:rFonts w:ascii="Times New Roman" w:hAnsi="Times New Roman"/>
          <w:sz w:val="28"/>
          <w:szCs w:val="28"/>
        </w:rPr>
      </w:pPr>
    </w:p>
    <w:p w:rsidR="00F10DC2" w:rsidRDefault="00F10DC2" w:rsidP="00EB1103">
      <w:pPr>
        <w:pStyle w:val="NoSpacing"/>
        <w:rPr>
          <w:rFonts w:ascii="Times New Roman" w:hAnsi="Times New Roman"/>
          <w:sz w:val="28"/>
          <w:szCs w:val="28"/>
        </w:rPr>
      </w:pPr>
      <w:r w:rsidRPr="00D33A3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30" type="#_x0000_t75" style="width:329.25pt;height:221.25pt;visibility:visible">
            <v:imagedata r:id="rId9" o:title=""/>
          </v:shape>
        </w:pict>
      </w:r>
    </w:p>
    <w:p w:rsidR="00F10DC2" w:rsidRDefault="00F10DC2" w:rsidP="00EB11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Мальчики –богатыри показали Царю, что готовы защищать девочек.</w:t>
      </w:r>
    </w:p>
    <w:p w:rsidR="00F10DC2" w:rsidRDefault="00F10DC2" w:rsidP="00EB1103">
      <w:pPr>
        <w:pStyle w:val="NoSpacing"/>
        <w:rPr>
          <w:rFonts w:ascii="Times New Roman" w:hAnsi="Times New Roman"/>
          <w:sz w:val="28"/>
          <w:szCs w:val="28"/>
        </w:rPr>
      </w:pPr>
      <w:r w:rsidRPr="00D33A3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" o:spid="_x0000_i1031" type="#_x0000_t75" style="width:406.5pt;height:270.75pt;visibility:visible">
            <v:imagedata r:id="rId10" o:title=""/>
          </v:shape>
        </w:pict>
      </w:r>
    </w:p>
    <w:p w:rsidR="00F10DC2" w:rsidRDefault="00F10DC2" w:rsidP="00EB11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большим удовольствием мамы играли с детьми в «Игралочки-обнималочки».</w:t>
      </w:r>
    </w:p>
    <w:p w:rsidR="00F10DC2" w:rsidRDefault="00F10DC2" w:rsidP="00EB1103">
      <w:pPr>
        <w:pStyle w:val="NoSpacing"/>
        <w:rPr>
          <w:rFonts w:ascii="Times New Roman" w:hAnsi="Times New Roman"/>
          <w:sz w:val="28"/>
          <w:szCs w:val="28"/>
        </w:rPr>
      </w:pPr>
    </w:p>
    <w:p w:rsidR="00F10DC2" w:rsidRDefault="00F10DC2" w:rsidP="00EB1103">
      <w:pPr>
        <w:pStyle w:val="NoSpacing"/>
        <w:rPr>
          <w:rFonts w:ascii="Times New Roman" w:hAnsi="Times New Roman"/>
          <w:sz w:val="28"/>
          <w:szCs w:val="28"/>
        </w:rPr>
      </w:pPr>
      <w:r w:rsidRPr="00D33A3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" o:spid="_x0000_i1032" type="#_x0000_t75" style="width:403.5pt;height:268.5pt;visibility:visible">
            <v:imagedata r:id="rId11" o:title=""/>
          </v:shape>
        </w:pi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10DC2" w:rsidRDefault="00F10DC2" w:rsidP="00EB11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Малыши  радовались приходу Весны, танцевали  для мам, играли </w:t>
      </w:r>
    </w:p>
    <w:p w:rsidR="00F10DC2" w:rsidRDefault="00F10DC2" w:rsidP="00EB11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весёлые игры.</w:t>
      </w:r>
    </w:p>
    <w:p w:rsidR="00F10DC2" w:rsidRDefault="00F10DC2" w:rsidP="00EB1103">
      <w:pPr>
        <w:pStyle w:val="NoSpacing"/>
        <w:rPr>
          <w:rFonts w:ascii="Times New Roman" w:hAnsi="Times New Roman"/>
          <w:sz w:val="28"/>
          <w:szCs w:val="28"/>
        </w:rPr>
      </w:pPr>
    </w:p>
    <w:p w:rsidR="00F10DC2" w:rsidRDefault="00F10DC2" w:rsidP="00EB1103">
      <w:pPr>
        <w:pStyle w:val="NoSpacing"/>
        <w:rPr>
          <w:rFonts w:ascii="Times New Roman" w:hAnsi="Times New Roman"/>
          <w:sz w:val="28"/>
          <w:szCs w:val="28"/>
        </w:rPr>
      </w:pPr>
      <w:r w:rsidRPr="00D33A3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9" o:spid="_x0000_i1033" type="#_x0000_t75" style="width:412.5pt;height:275.25pt;visibility:visible">
            <v:imagedata r:id="rId12" o:title=""/>
          </v:shape>
        </w:pict>
      </w:r>
    </w:p>
    <w:p w:rsidR="00F10DC2" w:rsidRDefault="00F10DC2" w:rsidP="00EB1103">
      <w:pPr>
        <w:pStyle w:val="NoSpacing"/>
        <w:rPr>
          <w:rFonts w:ascii="Times New Roman" w:hAnsi="Times New Roman"/>
          <w:sz w:val="28"/>
          <w:szCs w:val="28"/>
        </w:rPr>
      </w:pPr>
    </w:p>
    <w:p w:rsidR="00F10DC2" w:rsidRDefault="00F10DC2" w:rsidP="00EB1103">
      <w:pPr>
        <w:pStyle w:val="NoSpacing"/>
        <w:rPr>
          <w:rFonts w:ascii="Times New Roman" w:hAnsi="Times New Roman"/>
          <w:sz w:val="28"/>
          <w:szCs w:val="28"/>
        </w:rPr>
      </w:pPr>
    </w:p>
    <w:p w:rsidR="00F10DC2" w:rsidRDefault="00F10DC2" w:rsidP="00EB1103">
      <w:pPr>
        <w:pStyle w:val="NoSpacing"/>
        <w:rPr>
          <w:rFonts w:ascii="Times New Roman" w:hAnsi="Times New Roman"/>
          <w:sz w:val="28"/>
          <w:szCs w:val="28"/>
        </w:rPr>
      </w:pPr>
    </w:p>
    <w:p w:rsidR="00F10DC2" w:rsidRPr="00EB1103" w:rsidRDefault="00F10DC2" w:rsidP="00EB11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Музыкальный руководитель МДОБУ №2 Питенко Е.Н.</w:t>
      </w:r>
    </w:p>
    <w:sectPr w:rsidR="00F10DC2" w:rsidRPr="00EB1103" w:rsidSect="0022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1EC"/>
    <w:rsid w:val="001A3740"/>
    <w:rsid w:val="001B6DDF"/>
    <w:rsid w:val="0022285C"/>
    <w:rsid w:val="0022506B"/>
    <w:rsid w:val="0023356B"/>
    <w:rsid w:val="003E0966"/>
    <w:rsid w:val="00426A6D"/>
    <w:rsid w:val="00490D1C"/>
    <w:rsid w:val="006C5FA1"/>
    <w:rsid w:val="007042A1"/>
    <w:rsid w:val="00733A92"/>
    <w:rsid w:val="00800F37"/>
    <w:rsid w:val="0085415B"/>
    <w:rsid w:val="008B1E57"/>
    <w:rsid w:val="008B7766"/>
    <w:rsid w:val="00920A0E"/>
    <w:rsid w:val="009549F9"/>
    <w:rsid w:val="00A162C9"/>
    <w:rsid w:val="00A57FB8"/>
    <w:rsid w:val="00B03D60"/>
    <w:rsid w:val="00B23428"/>
    <w:rsid w:val="00B671CA"/>
    <w:rsid w:val="00C82FFE"/>
    <w:rsid w:val="00CB6111"/>
    <w:rsid w:val="00CD2B2F"/>
    <w:rsid w:val="00D33A3C"/>
    <w:rsid w:val="00D42DDB"/>
    <w:rsid w:val="00D954EE"/>
    <w:rsid w:val="00DA1512"/>
    <w:rsid w:val="00DD56B8"/>
    <w:rsid w:val="00E22EA5"/>
    <w:rsid w:val="00E67032"/>
    <w:rsid w:val="00EB1103"/>
    <w:rsid w:val="00EE7E02"/>
    <w:rsid w:val="00F10DC2"/>
    <w:rsid w:val="00F631EC"/>
    <w:rsid w:val="00F6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B110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1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6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4</Pages>
  <Words>183</Words>
  <Characters>1049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27</cp:revision>
  <dcterms:created xsi:type="dcterms:W3CDTF">2019-03-20T07:21:00Z</dcterms:created>
  <dcterms:modified xsi:type="dcterms:W3CDTF">2019-04-03T20:23:00Z</dcterms:modified>
</cp:coreProperties>
</file>