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A3" w:rsidRDefault="004677A3" w:rsidP="00E92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7A3" w:rsidRPr="00E92B7B" w:rsidRDefault="004677A3" w:rsidP="00E92B7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E92B7B">
        <w:rPr>
          <w:rFonts w:ascii="Times New Roman" w:hAnsi="Times New Roman" w:cs="Times New Roman"/>
          <w:sz w:val="28"/>
          <w:szCs w:val="28"/>
        </w:rPr>
        <w:t xml:space="preserve">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4677A3" w:rsidRPr="00C207CB" w:rsidRDefault="004677A3" w:rsidP="00C20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C20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C207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07C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48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03"/>
        <w:gridCol w:w="4521"/>
        <w:gridCol w:w="2101"/>
      </w:tblGrid>
      <w:tr w:rsidR="004677A3" w:rsidRPr="001776E9">
        <w:trPr>
          <w:trHeight w:val="275"/>
        </w:trPr>
        <w:tc>
          <w:tcPr>
            <w:tcW w:w="8203" w:type="dxa"/>
          </w:tcPr>
          <w:p w:rsidR="004677A3" w:rsidRPr="001776E9" w:rsidRDefault="004677A3" w:rsidP="001776E9">
            <w:pPr>
              <w:spacing w:after="0" w:line="240" w:lineRule="auto"/>
            </w:pPr>
          </w:p>
        </w:tc>
        <w:tc>
          <w:tcPr>
            <w:tcW w:w="4521" w:type="dxa"/>
          </w:tcPr>
          <w:p w:rsidR="004677A3" w:rsidRPr="001776E9" w:rsidRDefault="004677A3" w:rsidP="001776E9">
            <w:pPr>
              <w:spacing w:after="0" w:line="240" w:lineRule="auto"/>
            </w:pPr>
          </w:p>
        </w:tc>
        <w:tc>
          <w:tcPr>
            <w:tcW w:w="2101" w:type="dxa"/>
          </w:tcPr>
          <w:p w:rsidR="004677A3" w:rsidRPr="001776E9" w:rsidRDefault="004677A3" w:rsidP="001776E9">
            <w:pPr>
              <w:spacing w:after="0" w:line="240" w:lineRule="auto"/>
            </w:pPr>
          </w:p>
        </w:tc>
      </w:tr>
      <w:tr w:rsidR="004677A3" w:rsidRPr="001776E9">
        <w:trPr>
          <w:trHeight w:val="292"/>
        </w:trPr>
        <w:tc>
          <w:tcPr>
            <w:tcW w:w="8203" w:type="dxa"/>
            <w:vMerge w:val="restart"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образовательных учреждениях</w:t>
            </w: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известен</w:t>
            </w:r>
          </w:p>
        </w:tc>
        <w:tc>
          <w:tcPr>
            <w:tcW w:w="2101" w:type="dxa"/>
            <w:vAlign w:val="center"/>
          </w:tcPr>
          <w:p w:rsidR="004677A3" w:rsidRPr="0074614F" w:rsidRDefault="004677A3" w:rsidP="0064404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</w:tr>
      <w:tr w:rsidR="004677A3" w:rsidRPr="001776E9">
        <w:trPr>
          <w:trHeight w:val="292"/>
        </w:trPr>
        <w:tc>
          <w:tcPr>
            <w:tcW w:w="8203" w:type="dxa"/>
            <w:vMerge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но я знаю где его можно найти</w:t>
            </w:r>
          </w:p>
        </w:tc>
        <w:tc>
          <w:tcPr>
            <w:tcW w:w="2101" w:type="dxa"/>
            <w:vAlign w:val="center"/>
          </w:tcPr>
          <w:p w:rsidR="004677A3" w:rsidRPr="001776E9" w:rsidRDefault="004677A3" w:rsidP="0064404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677A3" w:rsidRPr="001776E9">
        <w:trPr>
          <w:trHeight w:val="292"/>
        </w:trPr>
        <w:tc>
          <w:tcPr>
            <w:tcW w:w="8203" w:type="dxa"/>
            <w:vMerge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 известен</w:t>
            </w:r>
          </w:p>
        </w:tc>
        <w:tc>
          <w:tcPr>
            <w:tcW w:w="2101" w:type="dxa"/>
            <w:vAlign w:val="center"/>
          </w:tcPr>
          <w:p w:rsidR="004677A3" w:rsidRPr="001776E9" w:rsidRDefault="004677A3" w:rsidP="0064404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677A3" w:rsidRPr="001776E9">
        <w:trPr>
          <w:trHeight w:val="292"/>
        </w:trPr>
        <w:tc>
          <w:tcPr>
            <w:tcW w:w="8203" w:type="dxa"/>
            <w:vMerge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4677A3" w:rsidRPr="0074614F" w:rsidRDefault="004677A3" w:rsidP="0064404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677A3" w:rsidRPr="001776E9">
        <w:trPr>
          <w:trHeight w:val="320"/>
        </w:trPr>
        <w:tc>
          <w:tcPr>
            <w:tcW w:w="8203" w:type="dxa"/>
            <w:vMerge w:val="restart"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Вы обладаете необходимой и достоверной информацией о перечне бесплатных услуг, оказываемых в ДОУ, в рамках реализации общеобразовательных программ в соответствии со стандартом образования:</w:t>
            </w: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нас познакомили в ДОУ</w:t>
            </w:r>
          </w:p>
        </w:tc>
        <w:tc>
          <w:tcPr>
            <w:tcW w:w="2101" w:type="dxa"/>
            <w:vAlign w:val="center"/>
          </w:tcPr>
          <w:p w:rsidR="004677A3" w:rsidRPr="0074614F" w:rsidRDefault="004677A3" w:rsidP="0064404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</w:tr>
      <w:tr w:rsidR="004677A3" w:rsidRPr="001776E9">
        <w:trPr>
          <w:trHeight w:val="320"/>
        </w:trPr>
        <w:tc>
          <w:tcPr>
            <w:tcW w:w="8203" w:type="dxa"/>
            <w:vMerge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знаком</w:t>
            </w:r>
          </w:p>
        </w:tc>
        <w:tc>
          <w:tcPr>
            <w:tcW w:w="2101" w:type="dxa"/>
            <w:vAlign w:val="center"/>
          </w:tcPr>
          <w:p w:rsidR="004677A3" w:rsidRPr="001776E9" w:rsidRDefault="004677A3" w:rsidP="0064404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677A3" w:rsidRPr="001776E9">
        <w:trPr>
          <w:trHeight w:val="320"/>
        </w:trPr>
        <w:tc>
          <w:tcPr>
            <w:tcW w:w="8203" w:type="dxa"/>
            <w:vMerge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4677A3" w:rsidRPr="001776E9" w:rsidRDefault="004677A3" w:rsidP="0064404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677A3" w:rsidRPr="001776E9">
        <w:trPr>
          <w:trHeight w:val="324"/>
        </w:trPr>
        <w:tc>
          <w:tcPr>
            <w:tcW w:w="8203" w:type="dxa"/>
            <w:vMerge w:val="restart"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Известно ли Вам какие образовательные услуги оказываются на платной основе в ДОУ:</w:t>
            </w: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Merge w:val="restart"/>
            <w:vAlign w:val="center"/>
          </w:tcPr>
          <w:p w:rsidR="004677A3" w:rsidRPr="001776E9" w:rsidRDefault="004677A3" w:rsidP="00644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настоящее время платные образовательные услуги не оказываются </w:t>
            </w:r>
          </w:p>
        </w:tc>
      </w:tr>
      <w:tr w:rsidR="004677A3" w:rsidRPr="001776E9">
        <w:trPr>
          <w:trHeight w:val="324"/>
        </w:trPr>
        <w:tc>
          <w:tcPr>
            <w:tcW w:w="8203" w:type="dxa"/>
            <w:vMerge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Merge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</w:p>
        </w:tc>
      </w:tr>
      <w:tr w:rsidR="004677A3" w:rsidRPr="001776E9">
        <w:trPr>
          <w:trHeight w:val="324"/>
        </w:trPr>
        <w:tc>
          <w:tcPr>
            <w:tcW w:w="8203" w:type="dxa"/>
            <w:vMerge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Merge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</w:p>
        </w:tc>
      </w:tr>
      <w:tr w:rsidR="004677A3" w:rsidRPr="001776E9">
        <w:trPr>
          <w:trHeight w:val="303"/>
        </w:trPr>
        <w:tc>
          <w:tcPr>
            <w:tcW w:w="8203" w:type="dxa"/>
            <w:vMerge w:val="restart"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Известно ли Вам в каком порядке и на каких условиях Вы как родитель можете внести в ДОУ добровольное пожертвование или целевой взнос:</w:t>
            </w: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4677A3" w:rsidRPr="0074614F" w:rsidRDefault="004677A3" w:rsidP="0064404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</w:tr>
      <w:tr w:rsidR="004677A3" w:rsidRPr="001776E9">
        <w:trPr>
          <w:trHeight w:val="303"/>
        </w:trPr>
        <w:tc>
          <w:tcPr>
            <w:tcW w:w="8203" w:type="dxa"/>
            <w:vMerge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4677A3" w:rsidRPr="001776E9" w:rsidRDefault="004677A3" w:rsidP="00644045">
            <w:pPr>
              <w:spacing w:after="0" w:line="240" w:lineRule="auto"/>
              <w:jc w:val="center"/>
            </w:pPr>
            <w:r w:rsidRPr="001776E9">
              <w:t>0</w:t>
            </w:r>
          </w:p>
        </w:tc>
      </w:tr>
      <w:tr w:rsidR="004677A3" w:rsidRPr="001776E9">
        <w:trPr>
          <w:trHeight w:val="303"/>
        </w:trPr>
        <w:tc>
          <w:tcPr>
            <w:tcW w:w="8203" w:type="dxa"/>
            <w:vMerge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4677A3" w:rsidRPr="001776E9" w:rsidRDefault="004677A3" w:rsidP="0064404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677A3" w:rsidRPr="001776E9">
        <w:trPr>
          <w:trHeight w:val="293"/>
        </w:trPr>
        <w:tc>
          <w:tcPr>
            <w:tcW w:w="8203" w:type="dxa"/>
            <w:vMerge w:val="restart"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Известно ли Вам кем и где принимаются решения о необходимости привлечения родительских средств на нужды ДОУ:</w:t>
            </w: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4677A3" w:rsidRPr="0074614F" w:rsidRDefault="004677A3" w:rsidP="0064404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</w:tr>
      <w:tr w:rsidR="004677A3" w:rsidRPr="001776E9">
        <w:trPr>
          <w:trHeight w:val="293"/>
        </w:trPr>
        <w:tc>
          <w:tcPr>
            <w:tcW w:w="8203" w:type="dxa"/>
            <w:vMerge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4677A3" w:rsidRPr="001776E9" w:rsidRDefault="004677A3" w:rsidP="0064404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677A3" w:rsidRPr="001776E9">
        <w:trPr>
          <w:trHeight w:val="293"/>
        </w:trPr>
        <w:tc>
          <w:tcPr>
            <w:tcW w:w="8203" w:type="dxa"/>
            <w:vMerge/>
          </w:tcPr>
          <w:p w:rsidR="004677A3" w:rsidRPr="001776E9" w:rsidRDefault="004677A3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77A3" w:rsidRPr="001776E9" w:rsidRDefault="004677A3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4677A3" w:rsidRPr="001776E9" w:rsidRDefault="004677A3" w:rsidP="00644045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4677A3" w:rsidRDefault="004677A3" w:rsidP="00CE5BC4">
      <w:pPr>
        <w:spacing w:after="0"/>
      </w:pPr>
    </w:p>
    <w:sectPr w:rsidR="004677A3" w:rsidSect="00CE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BC4"/>
    <w:rsid w:val="000D7783"/>
    <w:rsid w:val="001776E9"/>
    <w:rsid w:val="002378D3"/>
    <w:rsid w:val="00254089"/>
    <w:rsid w:val="00265D8B"/>
    <w:rsid w:val="00352FBD"/>
    <w:rsid w:val="003D193B"/>
    <w:rsid w:val="00400677"/>
    <w:rsid w:val="004677A3"/>
    <w:rsid w:val="004B0468"/>
    <w:rsid w:val="004D6E18"/>
    <w:rsid w:val="004E0F1F"/>
    <w:rsid w:val="00544A13"/>
    <w:rsid w:val="0056700A"/>
    <w:rsid w:val="00644045"/>
    <w:rsid w:val="00645F27"/>
    <w:rsid w:val="00646EFA"/>
    <w:rsid w:val="00711273"/>
    <w:rsid w:val="0074614F"/>
    <w:rsid w:val="00766711"/>
    <w:rsid w:val="0088671B"/>
    <w:rsid w:val="00956E7C"/>
    <w:rsid w:val="00987D8A"/>
    <w:rsid w:val="009E46A7"/>
    <w:rsid w:val="00AB7D5D"/>
    <w:rsid w:val="00B85B5B"/>
    <w:rsid w:val="00C207CB"/>
    <w:rsid w:val="00C85656"/>
    <w:rsid w:val="00C9304C"/>
    <w:rsid w:val="00CE5BC4"/>
    <w:rsid w:val="00E74B67"/>
    <w:rsid w:val="00E92B7B"/>
    <w:rsid w:val="00EA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BC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193</Words>
  <Characters>1106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9</cp:revision>
  <dcterms:created xsi:type="dcterms:W3CDTF">2015-04-09T06:51:00Z</dcterms:created>
  <dcterms:modified xsi:type="dcterms:W3CDTF">2020-06-19T05:23:00Z</dcterms:modified>
</cp:coreProperties>
</file>